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49" w:rsidRDefault="00792D49" w:rsidP="00B3516E">
      <w:pPr>
        <w:jc w:val="center"/>
        <w:rPr>
          <w:b/>
          <w:sz w:val="32"/>
          <w:szCs w:val="32"/>
        </w:rPr>
      </w:pPr>
      <w:r w:rsidRPr="00B3516E">
        <w:rPr>
          <w:b/>
          <w:sz w:val="32"/>
          <w:szCs w:val="32"/>
        </w:rPr>
        <w:t>6/1/18 NMRPC Meeting</w:t>
      </w:r>
    </w:p>
    <w:p w:rsidR="00792D49" w:rsidRDefault="00792D49" w:rsidP="00B3516E">
      <w:r>
        <w:t>5PM Meeting was called to order by President Jay Taylor. Minutes of previous meeting were read and approved. Treasures report was read and approved.</w:t>
      </w:r>
    </w:p>
    <w:p w:rsidR="00792D49" w:rsidRDefault="00792D49" w:rsidP="00B3516E">
      <w:r>
        <w:t xml:space="preserve"> Present were Jay Taylor, Dwight Hughes, John McCullough, Gary Miller, Michael Romero, David Yates, Ray Garde, John Gutierrez, Howard Hess, and Omelio Perez.</w:t>
      </w:r>
    </w:p>
    <w:p w:rsidR="00792D49" w:rsidRDefault="00792D49" w:rsidP="00B3516E">
      <w:r>
        <w:t>Baseem Ismaeel was voted in as a new member</w:t>
      </w:r>
    </w:p>
    <w:p w:rsidR="00792D49" w:rsidRDefault="00792D49" w:rsidP="00B3516E">
      <w:r>
        <w:t>OB awards were passed out. Congrats to all and especially to John McCullough for winning a tuff 500.</w:t>
      </w:r>
    </w:p>
    <w:p w:rsidR="00792D49" w:rsidRDefault="00792D49" w:rsidP="00B3516E">
      <w:r>
        <w:t xml:space="preserve">  Jay Taylor announced that the club has about 100 Unikon bands left. When they are gone anyone needing Unikon bands will have to order their own.</w:t>
      </w:r>
    </w:p>
    <w:p w:rsidR="00792D49" w:rsidRDefault="00792D49" w:rsidP="00B3516E">
      <w:r>
        <w:t xml:space="preserve">   Club and AU dues are due. If you have not already paid you need to do so now.</w:t>
      </w:r>
    </w:p>
    <w:p w:rsidR="00792D49" w:rsidRDefault="00792D49" w:rsidP="00B3516E">
      <w:r>
        <w:t>A discussion was held on flying the south course. Gary Miller presented a suggest schedule for flying SW out to 350 miles. John Gutierrez spoke in favor of the SW direction. Vote was held and passed to fly SE this year. Jay Taylor presented a suggested schedule from the race committee to fly SE. After some discussion it was voted on and passed.</w:t>
      </w:r>
    </w:p>
    <w:p w:rsidR="00792D49" w:rsidRDefault="00792D49" w:rsidP="00B3516E">
      <w:r>
        <w:t xml:space="preserve">  Jay Taylor brought up the question if we wanted to rotate 3 different directions again. There was a lengthy discussion about it. Howard Hess motioned to rotate 3 directions it was seconded and passed. Another lengthy discussion followed as to which directions to fly. David Yates presented documentation to support flying North. Motion was made to fly North next year (2019) then West (2020) and finally South again in 2012, at which time we will revisit flying SW. Motion was seconded and passed.</w:t>
      </w:r>
    </w:p>
    <w:p w:rsidR="00792D49" w:rsidRDefault="00792D49" w:rsidP="00B3516E">
      <w:r>
        <w:t xml:space="preserve"> 8 members present committed to fly YBs and at least 5 others that were not present will fly totaling about 13 or 14 flyers for YBS This season.</w:t>
      </w:r>
    </w:p>
    <w:p w:rsidR="00792D49" w:rsidRDefault="00792D49" w:rsidP="00B3516E">
      <w:r>
        <w:t xml:space="preserve"> Bird limit if any is needed will be determined before start of season by the race secretary. There will be </w:t>
      </w:r>
      <w:bookmarkStart w:id="0" w:name="_GoBack"/>
      <w:r>
        <w:t>no B races and our goal is fill our trailer if possible.</w:t>
      </w:r>
    </w:p>
    <w:bookmarkEnd w:id="0"/>
    <w:p w:rsidR="00792D49" w:rsidRDefault="00792D49" w:rsidP="00B3516E">
      <w:r>
        <w:t>Bond flyers were passed out. Bond race rules will be the same as last year.</w:t>
      </w:r>
    </w:p>
    <w:p w:rsidR="00792D49" w:rsidRDefault="00792D49" w:rsidP="00B3516E">
      <w:r>
        <w:t xml:space="preserve">Jay Taylor asked for volunteers to help paint our wooden crates, David Yates and Ray Garde volunteered. </w:t>
      </w:r>
    </w:p>
    <w:p w:rsidR="00792D49" w:rsidRPr="00B3516E" w:rsidRDefault="00792D49" w:rsidP="00B3516E">
      <w:r>
        <w:t>Meeting was adjourned at 6:30 PM</w:t>
      </w:r>
    </w:p>
    <w:sectPr w:rsidR="00792D49" w:rsidRPr="00B3516E" w:rsidSect="0092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16E"/>
    <w:rsid w:val="000A2337"/>
    <w:rsid w:val="004D6B06"/>
    <w:rsid w:val="006E55C7"/>
    <w:rsid w:val="00792D49"/>
    <w:rsid w:val="00857C13"/>
    <w:rsid w:val="009202AD"/>
    <w:rsid w:val="00B3516E"/>
    <w:rsid w:val="00EC6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309</Words>
  <Characters>1763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Taylor</dc:creator>
  <cp:keywords/>
  <dc:description/>
  <cp:lastModifiedBy>JTaylor</cp:lastModifiedBy>
  <cp:revision>2</cp:revision>
  <dcterms:created xsi:type="dcterms:W3CDTF">2018-06-02T03:04:00Z</dcterms:created>
  <dcterms:modified xsi:type="dcterms:W3CDTF">2018-06-02T14:20:00Z</dcterms:modified>
</cp:coreProperties>
</file>